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8" w:rsidRPr="00767143" w:rsidRDefault="00321E9B" w:rsidP="0063669D">
      <w:pPr>
        <w:pStyle w:val="01Title"/>
      </w:pPr>
      <w:r>
        <w:rPr>
          <w:rFonts w:hint="eastAsia"/>
          <w:noProof/>
        </w:rPr>
        <mc:AlternateContent>
          <mc:Choice Requires="wps">
            <w:drawing>
              <wp:anchor distT="0" distB="0" distL="144145" distR="144145" simplePos="0" relativeHeight="251659264" behindDoc="0" locked="0" layoutInCell="1" allowOverlap="1" wp14:anchorId="38A360EF" wp14:editId="6ECA93F4">
                <wp:simplePos x="1085850" y="12668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600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E9B" w:rsidRPr="005015C2" w:rsidRDefault="005015C2" w:rsidP="005015C2">
                            <w:pPr>
                              <w:pStyle w:val="00PresentationNumber"/>
                            </w:pPr>
                            <w:r>
                              <w:rPr>
                                <w:rFonts w:hint="eastAsia"/>
                              </w:rPr>
                              <w:t>1A1a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36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68.05pt;height:28.35pt;z-index:251659264;visibility:visible;mso-wrap-style:square;mso-width-percent:0;mso-height-percent:0;mso-wrap-distance-left:11.35pt;mso-wrap-distance-top:0;mso-wrap-distance-right:11.35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" filled="f" stroked="f" strokeweight=".5pt">
                <v:textbox inset="2mm,1mm,2mm,1mm">
                  <w:txbxContent>
                    <w:p w:rsidR="00321E9B" w:rsidRPr="005015C2" w:rsidRDefault="005015C2" w:rsidP="005015C2">
                      <w:pPr>
                        <w:pStyle w:val="00PresentationNumber"/>
                      </w:pPr>
                      <w:r>
                        <w:rPr>
                          <w:rFonts w:hint="eastAsia"/>
                        </w:rPr>
                        <w:t>1A1a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T</w:t>
      </w:r>
      <w:r w:rsidR="00767143" w:rsidRPr="00767143">
        <w:t>itle</w:t>
      </w:r>
    </w:p>
    <w:p w:rsidR="00767143" w:rsidRPr="00767143" w:rsidRDefault="00767143" w:rsidP="0063669D">
      <w:pPr>
        <w:pStyle w:val="02Author"/>
      </w:pPr>
      <w:r w:rsidRPr="001F6E92">
        <w:rPr>
          <w:u w:val="single"/>
        </w:rPr>
        <w:t>Taro Kagaku</w:t>
      </w:r>
      <w:r w:rsidRPr="00767143">
        <w:t>,</w:t>
      </w:r>
      <w:r w:rsidRPr="00EA46E4">
        <w:rPr>
          <w:vertAlign w:val="superscript"/>
        </w:rPr>
        <w:t>1</w:t>
      </w:r>
      <w:r w:rsidRPr="00767143">
        <w:t xml:space="preserve"> Hanako Hiroshima</w:t>
      </w:r>
      <w:r w:rsidRPr="00EA46E4">
        <w:rPr>
          <w:vertAlign w:val="superscript"/>
        </w:rPr>
        <w:t>1,2</w:t>
      </w:r>
    </w:p>
    <w:p w:rsidR="00767143" w:rsidRPr="00767143" w:rsidRDefault="00767143" w:rsidP="0063669D">
      <w:pPr>
        <w:pStyle w:val="03Affiliation"/>
      </w:pPr>
      <w:r w:rsidRPr="00321E9B">
        <w:rPr>
          <w:vertAlign w:val="superscript"/>
        </w:rPr>
        <w:t>1</w:t>
      </w:r>
      <w:r w:rsidRPr="00767143">
        <w:t xml:space="preserve"> </w:t>
      </w:r>
      <w:r w:rsidR="001F6E92" w:rsidRPr="001F6E92">
        <w:t xml:space="preserve">Department of Chemistry, </w:t>
      </w:r>
      <w:r w:rsidRPr="00767143">
        <w:t>Graduate School of Science, Hiroshima University</w:t>
      </w:r>
    </w:p>
    <w:p w:rsidR="00767143" w:rsidRPr="00767143" w:rsidRDefault="00767143" w:rsidP="0063669D">
      <w:pPr>
        <w:pStyle w:val="03Affiliation"/>
      </w:pPr>
      <w:r w:rsidRPr="00321E9B">
        <w:rPr>
          <w:vertAlign w:val="superscript"/>
        </w:rPr>
        <w:t>2</w:t>
      </w:r>
      <w:r w:rsidRPr="00767143">
        <w:t xml:space="preserve"> Center for Quantum Life Sciences, Hiroshima University</w:t>
      </w:r>
    </w:p>
    <w:p w:rsidR="00792CB6" w:rsidRDefault="00767143" w:rsidP="0063669D">
      <w:pPr>
        <w:pStyle w:val="10Body"/>
      </w:pPr>
      <w:r w:rsidRPr="00767143">
        <w:t>Bod</w:t>
      </w:r>
      <w:bookmarkStart w:id="0" w:name="_GoBack"/>
      <w:bookmarkEnd w:id="0"/>
      <w:r w:rsidRPr="00767143">
        <w:t>y text</w:t>
      </w:r>
      <w:r w:rsidR="00792CB6">
        <w:rPr>
          <w:rFonts w:hint="eastAsia"/>
        </w:rPr>
        <w:t xml:space="preserve"> </w:t>
      </w:r>
      <w:r w:rsidR="00792CB6">
        <w:t>…</w:t>
      </w:r>
      <w:r w:rsidR="00BA32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515E6" wp14:editId="31E5F64B">
                <wp:simplePos x="1076325" y="26574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20000" cy="3708000"/>
                <wp:effectExtent l="38100" t="38100" r="118745" b="12128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37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6" w:rsidRPr="007525B7" w:rsidRDefault="00BA3246" w:rsidP="00BA3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Requirements</w:t>
                            </w:r>
                          </w:p>
                          <w:p w:rsidR="00C8325A" w:rsidRDefault="00C8325A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Length: 1 page</w:t>
                            </w:r>
                          </w:p>
                          <w:p w:rsidR="00BA3246" w:rsidRPr="007525B7" w:rsidRDefault="00C8325A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Paper</w:t>
                            </w:r>
                            <w:r w:rsidR="00BA3246"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 A4 (Width: 210 mm, Height: 297 mm)</w:t>
                            </w:r>
                          </w:p>
                          <w:p w:rsidR="00BA3246" w:rsidRPr="007525B7" w:rsidRDefault="00BA3246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Margins: 30 mm (Left, Right, Top, Bottom)</w:t>
                            </w:r>
                          </w:p>
                          <w:p w:rsidR="00BA3246" w:rsidRPr="007525B7" w:rsidRDefault="00BA3246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Language: English</w:t>
                            </w:r>
                          </w:p>
                          <w:p w:rsidR="00BA3246" w:rsidRDefault="00BA3246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Presentation number: Helvetica or Arial, 18pt</w:t>
                            </w:r>
                          </w:p>
                          <w:p w:rsidR="001F6E92" w:rsidRPr="007525B7" w:rsidRDefault="00177A38" w:rsidP="00752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="005015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 Underline</w:t>
                            </w:r>
                          </w:p>
                          <w:p w:rsidR="00BA3246" w:rsidRPr="007525B7" w:rsidRDefault="00BA3246" w:rsidP="00BA3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3246" w:rsidRPr="007525B7" w:rsidRDefault="007525B7" w:rsidP="00BA3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Recommended font size</w:t>
                            </w:r>
                          </w:p>
                          <w:p w:rsidR="00BA3246" w:rsidRPr="007525B7" w:rsidRDefault="00BA3246" w:rsidP="007525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Title: </w:t>
                            </w:r>
                            <w:r w:rsidR="007525B7"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="00C832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25B7"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pt</w:t>
                            </w:r>
                          </w:p>
                          <w:p w:rsidR="007525B7" w:rsidRPr="007525B7" w:rsidRDefault="007525B7" w:rsidP="007525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Author</w:t>
                            </w: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 12</w:t>
                            </w:r>
                            <w:r w:rsidR="00C832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pt</w:t>
                            </w:r>
                          </w:p>
                          <w:p w:rsidR="007525B7" w:rsidRPr="007525B7" w:rsidRDefault="007525B7" w:rsidP="007525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Affiliation: 1</w:t>
                            </w:r>
                            <w:r w:rsidR="001F6E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C832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pt</w:t>
                            </w:r>
                          </w:p>
                          <w:p w:rsidR="007525B7" w:rsidRDefault="007525B7" w:rsidP="007525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Body text: 11</w:t>
                            </w:r>
                            <w:r w:rsidR="00C832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5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pt</w:t>
                            </w:r>
                          </w:p>
                          <w:p w:rsidR="007525B7" w:rsidRDefault="007525B7" w:rsidP="00752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25B7" w:rsidRPr="007525B7" w:rsidRDefault="007525B7" w:rsidP="007525B7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25B7">
                              <w:rPr>
                                <w:rFonts w:hint="eastAsia"/>
                                <w:i/>
                                <w:color w:val="FF0000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Delete this textbox.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15E6" id="テキスト ボックス 2" o:spid="_x0000_s1027" type="#_x0000_t202" style="position:absolute;left:0;text-align:left;margin-left:0;margin-top:0;width:340.15pt;height:291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" fillcolor="white [3201]" strokecolor="red" strokeweight="1.5pt">
                <v:shadow on="t" color="black" opacity="26214f" origin="-.5,-.5" offset=".74836mm,.74836mm"/>
                <v:textbox>
                  <w:txbxContent>
                    <w:p w:rsidR="00BA3246" w:rsidRPr="007525B7" w:rsidRDefault="00BA3246" w:rsidP="00BA3246">
                      <w:p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Requirements</w:t>
                      </w:r>
                    </w:p>
                    <w:p w:rsidR="00C8325A" w:rsidRDefault="00C8325A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Length: 1 page</w:t>
                      </w:r>
                    </w:p>
                    <w:p w:rsidR="00BA3246" w:rsidRPr="007525B7" w:rsidRDefault="00C8325A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Paper</w:t>
                      </w:r>
                      <w:r w:rsidR="00BA3246" w:rsidRPr="007525B7">
                        <w:rPr>
                          <w:rFonts w:hint="eastAsia"/>
                          <w:sz w:val="28"/>
                          <w:szCs w:val="28"/>
                        </w:rPr>
                        <w:t>: A4 (Width: 210 mm, Height: 297 mm)</w:t>
                      </w:r>
                    </w:p>
                    <w:p w:rsidR="00BA3246" w:rsidRPr="007525B7" w:rsidRDefault="00BA3246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Margins: 30 mm (Left, Right, Top, Bottom)</w:t>
                      </w:r>
                    </w:p>
                    <w:p w:rsidR="00BA3246" w:rsidRPr="007525B7" w:rsidRDefault="00BA3246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Language: English</w:t>
                      </w:r>
                    </w:p>
                    <w:p w:rsidR="00BA3246" w:rsidRDefault="00BA3246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Presentation number: Helvetica or Arial, 18pt</w:t>
                      </w:r>
                    </w:p>
                    <w:p w:rsidR="001F6E92" w:rsidRPr="007525B7" w:rsidRDefault="00177A38" w:rsidP="007525B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</w:t>
                      </w:r>
                      <w:r w:rsidR="005015C2">
                        <w:rPr>
                          <w:rFonts w:hint="eastAsia"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: Underline</w:t>
                      </w:r>
                    </w:p>
                    <w:p w:rsidR="00BA3246" w:rsidRPr="007525B7" w:rsidRDefault="00BA3246" w:rsidP="00BA32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3246" w:rsidRPr="007525B7" w:rsidRDefault="007525B7" w:rsidP="00BA3246">
                      <w:p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Recommended font size</w:t>
                      </w:r>
                    </w:p>
                    <w:p w:rsidR="00BA3246" w:rsidRPr="007525B7" w:rsidRDefault="00BA3246" w:rsidP="007525B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 xml:space="preserve">Title: </w:t>
                      </w:r>
                      <w:r w:rsidR="007525B7" w:rsidRPr="007525B7">
                        <w:rPr>
                          <w:rFonts w:hint="eastAsia"/>
                          <w:sz w:val="28"/>
                          <w:szCs w:val="28"/>
                        </w:rPr>
                        <w:t>14</w:t>
                      </w:r>
                      <w:r w:rsidR="00C8325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7525B7" w:rsidRPr="007525B7">
                        <w:rPr>
                          <w:rFonts w:hint="eastAsia"/>
                          <w:sz w:val="28"/>
                          <w:szCs w:val="28"/>
                        </w:rPr>
                        <w:t>pt</w:t>
                      </w:r>
                    </w:p>
                    <w:p w:rsidR="007525B7" w:rsidRPr="007525B7" w:rsidRDefault="007525B7" w:rsidP="007525B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Author</w:t>
                      </w: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: 12</w:t>
                      </w:r>
                      <w:r w:rsidR="00C8325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pt</w:t>
                      </w:r>
                    </w:p>
                    <w:p w:rsidR="007525B7" w:rsidRPr="007525B7" w:rsidRDefault="007525B7" w:rsidP="007525B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Affiliation: 1</w:t>
                      </w:r>
                      <w:r w:rsidR="001F6E92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C8325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pt</w:t>
                      </w:r>
                    </w:p>
                    <w:p w:rsidR="007525B7" w:rsidRDefault="007525B7" w:rsidP="007525B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Body text: 11</w:t>
                      </w:r>
                      <w:r w:rsidR="00C8325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7525B7">
                        <w:rPr>
                          <w:rFonts w:hint="eastAsia"/>
                          <w:sz w:val="28"/>
                          <w:szCs w:val="28"/>
                        </w:rPr>
                        <w:t>pt</w:t>
                      </w:r>
                    </w:p>
                    <w:p w:rsidR="007525B7" w:rsidRDefault="007525B7" w:rsidP="007525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25B7" w:rsidRPr="007525B7" w:rsidRDefault="007525B7" w:rsidP="007525B7">
                      <w:pPr>
                        <w:jc w:val="center"/>
                        <w:rPr>
                          <w:i/>
                          <w:color w:val="FF0000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25B7">
                        <w:rPr>
                          <w:rFonts w:hint="eastAsia"/>
                          <w:i/>
                          <w:color w:val="FF0000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Delete this textbox.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92CB6" w:rsidSect="009204E6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A" w:rsidRDefault="004C543A" w:rsidP="009204E6">
      <w:pPr>
        <w:spacing w:line="240" w:lineRule="auto"/>
      </w:pPr>
      <w:r>
        <w:separator/>
      </w:r>
    </w:p>
  </w:endnote>
  <w:endnote w:type="continuationSeparator" w:id="0">
    <w:p w:rsidR="004C543A" w:rsidRDefault="004C543A" w:rsidP="00920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A" w:rsidRDefault="004C543A" w:rsidP="009204E6">
      <w:pPr>
        <w:spacing w:line="240" w:lineRule="auto"/>
      </w:pPr>
      <w:r>
        <w:separator/>
      </w:r>
    </w:p>
  </w:footnote>
  <w:footnote w:type="continuationSeparator" w:id="0">
    <w:p w:rsidR="004C543A" w:rsidRDefault="004C543A" w:rsidP="009204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26A"/>
    <w:multiLevelType w:val="hybridMultilevel"/>
    <w:tmpl w:val="B890E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B51"/>
    <w:multiLevelType w:val="hybridMultilevel"/>
    <w:tmpl w:val="66E6F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4C99"/>
    <w:multiLevelType w:val="hybridMultilevel"/>
    <w:tmpl w:val="882A5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B"/>
    <w:rsid w:val="00177A38"/>
    <w:rsid w:val="001F6E92"/>
    <w:rsid w:val="00301AB5"/>
    <w:rsid w:val="00321E9B"/>
    <w:rsid w:val="0039439A"/>
    <w:rsid w:val="00397032"/>
    <w:rsid w:val="004C543A"/>
    <w:rsid w:val="005015C2"/>
    <w:rsid w:val="005F78B8"/>
    <w:rsid w:val="0063669D"/>
    <w:rsid w:val="007525B7"/>
    <w:rsid w:val="00767143"/>
    <w:rsid w:val="00770DF7"/>
    <w:rsid w:val="00792CB6"/>
    <w:rsid w:val="0087732B"/>
    <w:rsid w:val="009204E6"/>
    <w:rsid w:val="00AD0159"/>
    <w:rsid w:val="00B86343"/>
    <w:rsid w:val="00BA3246"/>
    <w:rsid w:val="00C8325A"/>
    <w:rsid w:val="00C92B90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9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itle">
    <w:name w:val="01 Title"/>
    <w:basedOn w:val="a"/>
    <w:qFormat/>
    <w:rsid w:val="001F6E92"/>
    <w:pPr>
      <w:spacing w:after="60"/>
      <w:ind w:left="1418"/>
      <w:jc w:val="center"/>
    </w:pPr>
    <w:rPr>
      <w:sz w:val="28"/>
    </w:rPr>
  </w:style>
  <w:style w:type="paragraph" w:customStyle="1" w:styleId="02Author">
    <w:name w:val="02 Author"/>
    <w:basedOn w:val="a"/>
    <w:qFormat/>
    <w:rsid w:val="001F6E92"/>
    <w:pPr>
      <w:spacing w:after="60"/>
      <w:ind w:left="1418"/>
      <w:jc w:val="center"/>
    </w:pPr>
    <w:rPr>
      <w:sz w:val="24"/>
    </w:rPr>
  </w:style>
  <w:style w:type="paragraph" w:customStyle="1" w:styleId="03Affiliation">
    <w:name w:val="03 Affiliation"/>
    <w:basedOn w:val="a"/>
    <w:qFormat/>
    <w:rsid w:val="001F6E92"/>
    <w:pPr>
      <w:spacing w:after="200" w:line="264" w:lineRule="auto"/>
      <w:ind w:left="1418"/>
      <w:contextualSpacing/>
      <w:jc w:val="center"/>
    </w:pPr>
  </w:style>
  <w:style w:type="paragraph" w:customStyle="1" w:styleId="10Body">
    <w:name w:val="10 Body"/>
    <w:basedOn w:val="a"/>
    <w:qFormat/>
    <w:rsid w:val="0087732B"/>
    <w:pPr>
      <w:jc w:val="both"/>
    </w:pPr>
  </w:style>
  <w:style w:type="paragraph" w:customStyle="1" w:styleId="00PresentationNumber">
    <w:name w:val="00 Presentation Number"/>
    <w:basedOn w:val="a"/>
    <w:qFormat/>
    <w:rsid w:val="0039439A"/>
    <w:rPr>
      <w:rFonts w:ascii="Arial" w:hAnsi="Arial"/>
      <w:sz w:val="36"/>
    </w:rPr>
  </w:style>
  <w:style w:type="paragraph" w:styleId="a3">
    <w:name w:val="List Paragraph"/>
    <w:basedOn w:val="a"/>
    <w:uiPriority w:val="34"/>
    <w:qFormat/>
    <w:rsid w:val="00752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4E6"/>
  </w:style>
  <w:style w:type="paragraph" w:styleId="a6">
    <w:name w:val="footer"/>
    <w:basedOn w:val="a"/>
    <w:link w:val="a7"/>
    <w:uiPriority w:val="99"/>
    <w:unhideWhenUsed/>
    <w:rsid w:val="0092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BiC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nabic_abstract_template.dotx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2018-10-16T01:31:00Z</dcterms:created>
  <dcterms:modified xsi:type="dcterms:W3CDTF">2018-10-16T01:34:00Z</dcterms:modified>
</cp:coreProperties>
</file>